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83BFD84" w:rsidR="00EB0036" w:rsidRPr="002A00C3" w:rsidRDefault="00825D5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East European State University in Przemyśl</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0797224" w:rsidR="00EB0036" w:rsidRPr="002A00C3" w:rsidRDefault="00825D5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PRZEMYS02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71AD94D" w:rsidR="00EB0036" w:rsidRPr="00825D56" w:rsidRDefault="00825D56" w:rsidP="00E75EAB">
            <w:pPr>
              <w:spacing w:after="0" w:line="240" w:lineRule="auto"/>
              <w:jc w:val="center"/>
              <w:rPr>
                <w:rFonts w:ascii="Calibri" w:eastAsia="Times New Roman" w:hAnsi="Calibri" w:cs="Times New Roman"/>
                <w:color w:val="000000"/>
                <w:sz w:val="18"/>
                <w:szCs w:val="18"/>
                <w:lang w:val="en-GB" w:eastAsia="en-GB"/>
              </w:rPr>
            </w:pPr>
            <w:r w:rsidRPr="00825D56">
              <w:rPr>
                <w:rFonts w:ascii="Times New Roman" w:eastAsia="Times New Roman" w:hAnsi="Times New Roman" w:cs="Times New Roman"/>
                <w:bCs/>
                <w:sz w:val="18"/>
                <w:szCs w:val="18"/>
                <w:lang w:eastAsia="pl-PL"/>
              </w:rPr>
              <w:t>ul. Książąt Lubomirskich 6</w:t>
            </w:r>
            <w:r w:rsidRPr="00825D56">
              <w:rPr>
                <w:rFonts w:ascii="Times New Roman" w:eastAsia="Times New Roman" w:hAnsi="Times New Roman" w:cs="Times New Roman"/>
                <w:bCs/>
                <w:sz w:val="18"/>
                <w:szCs w:val="18"/>
                <w:lang w:eastAsia="pl-PL"/>
              </w:rPr>
              <w:br/>
              <w:t>37-700 Przemyśl</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339CB2F" w:rsidR="00EB0036" w:rsidRPr="002A00C3" w:rsidRDefault="00825D5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7B15359B" w:rsidR="00EB0036" w:rsidRPr="00B863D9" w:rsidRDefault="00B863D9" w:rsidP="00B863D9">
            <w:pPr>
              <w:spacing w:after="0" w:line="240" w:lineRule="auto"/>
              <w:jc w:val="center"/>
              <w:rPr>
                <w:rFonts w:ascii="Calibri" w:eastAsia="Times New Roman" w:hAnsi="Calibri" w:cs="Times New Roman"/>
                <w:color w:val="0000FF"/>
                <w:sz w:val="16"/>
                <w:szCs w:val="16"/>
                <w:u w:val="single"/>
                <w:lang w:val="pl-PL" w:eastAsia="en-GB"/>
              </w:rPr>
            </w:pPr>
            <w:r>
              <w:rPr>
                <w:rFonts w:ascii="Calibri" w:eastAsia="Times New Roman" w:hAnsi="Calibri" w:cs="Times New Roman"/>
                <w:color w:val="000000"/>
                <w:sz w:val="16"/>
                <w:szCs w:val="16"/>
                <w:lang w:val="pl-PL" w:eastAsia="en-GB"/>
              </w:rPr>
              <w:t>Aleksandra Oczko</w:t>
            </w:r>
            <w:r w:rsidR="00825D56" w:rsidRPr="00825D56">
              <w:rPr>
                <w:rFonts w:ascii="Calibri" w:eastAsia="Times New Roman" w:hAnsi="Calibri" w:cs="Times New Roman"/>
                <w:color w:val="000000"/>
                <w:sz w:val="16"/>
                <w:szCs w:val="16"/>
                <w:lang w:val="pl-PL" w:eastAsia="en-GB"/>
              </w:rPr>
              <w:br/>
            </w:r>
            <w:r>
              <w:rPr>
                <w:rStyle w:val="Hipercze"/>
                <w:rFonts w:ascii="Calibri" w:eastAsia="Times New Roman" w:hAnsi="Calibri" w:cs="Times New Roman"/>
                <w:sz w:val="16"/>
                <w:szCs w:val="16"/>
                <w:lang w:val="pl-PL" w:eastAsia="en-GB"/>
              </w:rPr>
              <w:t>erasmus@pwsw.pl</w:t>
            </w:r>
            <w:r w:rsidR="00825D56" w:rsidRPr="00825D56">
              <w:rPr>
                <w:rFonts w:ascii="Calibri" w:eastAsia="Times New Roman" w:hAnsi="Calibri" w:cs="Times New Roman"/>
                <w:color w:val="000000"/>
                <w:sz w:val="16"/>
                <w:szCs w:val="16"/>
                <w:lang w:val="pl-PL" w:eastAsia="en-GB"/>
              </w:rPr>
              <w:t xml:space="preserve"> </w:t>
            </w:r>
            <w:r w:rsidR="00825D56" w:rsidRPr="00825D56">
              <w:rPr>
                <w:rFonts w:ascii="Calibri" w:eastAsia="Times New Roman" w:hAnsi="Calibri" w:cs="Times New Roman"/>
                <w:color w:val="000000"/>
                <w:sz w:val="16"/>
                <w:szCs w:val="16"/>
                <w:lang w:val="pl-PL" w:eastAsia="en-GB"/>
              </w:rPr>
              <w:br/>
              <w:t>+48 16 73 55</w:t>
            </w:r>
            <w:r w:rsidR="00825D56">
              <w:rPr>
                <w:rFonts w:ascii="Calibri" w:eastAsia="Times New Roman" w:hAnsi="Calibri" w:cs="Times New Roman"/>
                <w:color w:val="000000"/>
                <w:sz w:val="16"/>
                <w:szCs w:val="16"/>
                <w:lang w:val="pl-PL" w:eastAsia="en-GB"/>
              </w:rPr>
              <w:t xml:space="preserve"> 113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825D56" w:rsidRDefault="00022A30" w:rsidP="00B57D80">
            <w:pPr>
              <w:spacing w:after="0" w:line="240" w:lineRule="auto"/>
              <w:rPr>
                <w:rFonts w:ascii="Calibri" w:eastAsia="Times New Roman" w:hAnsi="Calibri" w:cs="Times New Roman"/>
                <w:color w:val="000000"/>
                <w:sz w:val="16"/>
                <w:szCs w:val="16"/>
                <w:lang w:val="pl-PL"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82A57C1" w:rsidR="00A85D7E" w:rsidRPr="002A00C3" w:rsidRDefault="00A85D7E" w:rsidP="00825D5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825D56">
              <w:rPr>
                <w:rFonts w:ascii="Calibri" w:eastAsia="Times New Roman" w:hAnsi="Calibri" w:cs="Times New Roman"/>
                <w:b/>
                <w:bCs/>
                <w:iCs/>
                <w:color w:val="000000"/>
                <w:sz w:val="16"/>
                <w:szCs w:val="16"/>
                <w:lang w:val="en-GB" w:eastAsia="en-GB"/>
              </w:rPr>
              <w:t xml:space="preserve">10/2019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00825D56">
              <w:rPr>
                <w:rFonts w:ascii="Calibri" w:eastAsia="Times New Roman" w:hAnsi="Calibri" w:cs="Times New Roman"/>
                <w:b/>
                <w:bCs/>
                <w:iCs/>
                <w:color w:val="000000"/>
                <w:sz w:val="16"/>
                <w:szCs w:val="16"/>
                <w:lang w:val="en-GB" w:eastAsia="en-GB"/>
              </w:rPr>
              <w:t>02/2020</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5A2792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825D56">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25D56">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825D56" w:rsidRDefault="00FB49EE" w:rsidP="005F7298">
      <w:pPr>
        <w:spacing w:after="0" w:line="240" w:lineRule="auto"/>
        <w:jc w:val="center"/>
        <w:rPr>
          <w:rFonts w:ascii="Calibri" w:eastAsia="Times New Roman" w:hAnsi="Calibri" w:cs="Times New Roman"/>
          <w:color w:val="000000"/>
          <w:sz w:val="16"/>
          <w:szCs w:val="16"/>
          <w:lang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9D261D">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0EF1390" w14:textId="01176529" w:rsidR="002E3D29" w:rsidRPr="002A00C3" w:rsidRDefault="002F422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Aleksandra Oczko</w:t>
            </w: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5EFB6FF0" w14:textId="3FDF1D66" w:rsidR="002E3D29" w:rsidRPr="002A00C3" w:rsidRDefault="002F422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erasmus@pwsw.pl</w:t>
            </w: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6F023CC0" w14:textId="13C7213F" w:rsidR="002E3D29" w:rsidRPr="002A00C3" w:rsidRDefault="00825D5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43E1878A" w14:textId="77777777" w:rsidR="002E3D29" w:rsidRPr="002A00C3" w:rsidRDefault="002E3D29" w:rsidP="00825D56">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9D261D" w:rsidRPr="004A675C" w14:paraId="1869B273" w14:textId="77777777" w:rsidTr="009D261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4B560B58" w14:textId="0381CE64" w:rsidR="009D261D" w:rsidRPr="002A00C3" w:rsidRDefault="009D261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2"/>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tcPr>
          <w:p w14:paraId="3EFDFB3F" w14:textId="77777777" w:rsidR="009D261D" w:rsidRDefault="009D261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tcPr>
          <w:p w14:paraId="309C7648" w14:textId="77777777" w:rsidR="009D261D" w:rsidRDefault="009D261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tcPr>
          <w:p w14:paraId="7D726C30" w14:textId="066BC3DF" w:rsidR="009D261D" w:rsidRDefault="009D261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 Coordinator</w:t>
            </w:r>
            <w:bookmarkStart w:id="0" w:name="_GoBack"/>
            <w:bookmarkEnd w:id="0"/>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tcPr>
          <w:p w14:paraId="29AD6AF2" w14:textId="77777777" w:rsidR="009D261D" w:rsidRPr="002A00C3" w:rsidRDefault="009D261D" w:rsidP="00825D56">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CEC82FA" w14:textId="77777777" w:rsidR="009D261D" w:rsidRPr="002A00C3" w:rsidRDefault="009D261D"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E55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E55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E55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E55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E55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E55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E55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E55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42D1A" w14:textId="77777777" w:rsidR="00AE55A0" w:rsidRDefault="00AE55A0" w:rsidP="00261299">
      <w:pPr>
        <w:spacing w:after="0" w:line="240" w:lineRule="auto"/>
      </w:pPr>
      <w:r>
        <w:separator/>
      </w:r>
    </w:p>
  </w:endnote>
  <w:endnote w:type="continuationSeparator" w:id="0">
    <w:p w14:paraId="2ABEF149" w14:textId="77777777" w:rsidR="00AE55A0" w:rsidRDefault="00AE55A0"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5D79265" w14:textId="77777777" w:rsidR="009D261D" w:rsidRPr="00114066" w:rsidRDefault="009D261D" w:rsidP="009D261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8208" w14:textId="77777777" w:rsidR="0061549B" w:rsidRDefault="006154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9D261D">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FC24" w14:textId="77777777" w:rsidR="0061549B" w:rsidRDefault="006154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31900" w14:textId="77777777" w:rsidR="00AE55A0" w:rsidRDefault="00AE55A0" w:rsidP="00261299">
      <w:pPr>
        <w:spacing w:after="0" w:line="240" w:lineRule="auto"/>
      </w:pPr>
      <w:r>
        <w:separator/>
      </w:r>
    </w:p>
  </w:footnote>
  <w:footnote w:type="continuationSeparator" w:id="0">
    <w:p w14:paraId="6239733F" w14:textId="77777777" w:rsidR="00AE55A0" w:rsidRDefault="00AE55A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89933" w14:textId="77777777" w:rsidR="0061549B" w:rsidRDefault="006154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999C81D" w:rsidR="00774BD5" w:rsidRPr="00945287" w:rsidRDefault="0061549B"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999C81D" w:rsidR="00774BD5" w:rsidRPr="00945287" w:rsidRDefault="0061549B"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422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549B"/>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D56"/>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261D"/>
    <w:rsid w:val="009E0D67"/>
    <w:rsid w:val="009E0D85"/>
    <w:rsid w:val="009E6D33"/>
    <w:rsid w:val="009E7AA5"/>
    <w:rsid w:val="009F030A"/>
    <w:rsid w:val="009F0C47"/>
    <w:rsid w:val="009F1667"/>
    <w:rsid w:val="009F1F94"/>
    <w:rsid w:val="009F2FC9"/>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5A0"/>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3D9"/>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B58"/>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564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FEED059-9E69-4E77-9A70-3F66C48B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9BAE3-FB15-4012-8972-B96C4DDD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802</Words>
  <Characters>4813</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Aleksandra Oczko</cp:lastModifiedBy>
  <cp:revision>6</cp:revision>
  <cp:lastPrinted>2015-04-10T09:51:00Z</cp:lastPrinted>
  <dcterms:created xsi:type="dcterms:W3CDTF">2019-04-18T07:45:00Z</dcterms:created>
  <dcterms:modified xsi:type="dcterms:W3CDTF">2020-10-23T05:22:00Z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